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13208" w14:textId="77777777" w:rsidR="00C600F8" w:rsidRPr="00C600F8" w:rsidRDefault="00C600F8" w:rsidP="00C600F8">
      <w:pPr>
        <w:spacing w:after="0" w:line="240" w:lineRule="auto"/>
        <w:jc w:val="center"/>
        <w:rPr>
          <w:rFonts w:asciiTheme="majorHAnsi" w:hAnsiTheme="majorHAnsi" w:cs="Andalus"/>
          <w:b/>
          <w:color w:val="FF0000"/>
          <w:sz w:val="52"/>
          <w:szCs w:val="52"/>
        </w:rPr>
      </w:pPr>
      <w:r w:rsidRPr="00C600F8">
        <w:rPr>
          <w:rFonts w:asciiTheme="majorHAnsi" w:hAnsiTheme="majorHAnsi" w:cs="Andalus"/>
          <w:b/>
          <w:color w:val="FF0000"/>
          <w:sz w:val="52"/>
          <w:szCs w:val="52"/>
        </w:rPr>
        <w:t xml:space="preserve">AKC AGILITY COURSE TEST </w:t>
      </w:r>
    </w:p>
    <w:p w14:paraId="00395C97" w14:textId="4BB51859" w:rsidR="00C600F8" w:rsidRPr="00C600F8" w:rsidRDefault="00C600F8" w:rsidP="00C600F8">
      <w:pPr>
        <w:spacing w:after="0" w:line="240" w:lineRule="auto"/>
        <w:jc w:val="center"/>
        <w:rPr>
          <w:color w:val="FF0000"/>
        </w:rPr>
      </w:pPr>
      <w:r w:rsidRPr="00C600F8">
        <w:rPr>
          <w:color w:val="FF0000"/>
        </w:rPr>
        <w:t xml:space="preserve">LEVEL 1 (2 Tests) LEVEL 2 (2 Tests) </w:t>
      </w:r>
      <w:r w:rsidR="003D0A3B">
        <w:rPr>
          <w:color w:val="FF0000"/>
        </w:rPr>
        <w:t>of both Standard and Jumpers</w:t>
      </w:r>
    </w:p>
    <w:p w14:paraId="33A1ADC0" w14:textId="3476EF03" w:rsidR="00C600F8" w:rsidRDefault="00C600F8" w:rsidP="00C600F8">
      <w:pPr>
        <w:spacing w:after="0" w:line="240" w:lineRule="auto"/>
        <w:jc w:val="center"/>
      </w:pPr>
      <w:r>
        <w:t>Bell Creek Agility and Obedience</w:t>
      </w:r>
      <w:r w:rsidR="00A173EB">
        <w:t>, LLC</w:t>
      </w:r>
      <w:r>
        <w:t xml:space="preserve"> </w:t>
      </w:r>
    </w:p>
    <w:p w14:paraId="5C936EA0" w14:textId="132E1A93" w:rsidR="00C600F8" w:rsidRDefault="00A94CFE" w:rsidP="00C600F8">
      <w:pPr>
        <w:spacing w:after="0" w:line="240" w:lineRule="auto"/>
        <w:jc w:val="center"/>
      </w:pPr>
      <w:hyperlink r:id="rId4" w:history="1">
        <w:r w:rsidR="00EB0944" w:rsidRPr="00ED53CF">
          <w:rPr>
            <w:rStyle w:val="Hyperlink"/>
          </w:rPr>
          <w:t>www.bellcreek.net</w:t>
        </w:r>
      </w:hyperlink>
      <w:r w:rsidR="00C600F8">
        <w:t xml:space="preserve"> </w:t>
      </w:r>
    </w:p>
    <w:p w14:paraId="1F07CA1E" w14:textId="6B3E57D7" w:rsidR="00C600F8" w:rsidRDefault="00A173EB" w:rsidP="00C600F8">
      <w:pPr>
        <w:spacing w:after="0" w:line="240" w:lineRule="auto"/>
        <w:jc w:val="center"/>
      </w:pPr>
      <w:r>
        <w:t>651 E Railroad Avenue</w:t>
      </w:r>
      <w:r w:rsidR="00C600F8">
        <w:t xml:space="preserve">, </w:t>
      </w:r>
      <w:r>
        <w:t>Wasilla</w:t>
      </w:r>
      <w:r w:rsidR="00C600F8">
        <w:t xml:space="preserve">, AK </w:t>
      </w:r>
      <w:r>
        <w:t>99654</w:t>
      </w:r>
    </w:p>
    <w:p w14:paraId="08E19A26" w14:textId="11DF6D6A" w:rsidR="00C600F8" w:rsidRDefault="004B32E8" w:rsidP="00C600F8">
      <w:pPr>
        <w:spacing w:after="0" w:line="240" w:lineRule="auto"/>
        <w:jc w:val="center"/>
      </w:pPr>
      <w:r>
        <w:t>Saturday May</w:t>
      </w:r>
      <w:r w:rsidR="00DB02CF">
        <w:t xml:space="preserve"> 1</w:t>
      </w:r>
      <w:r w:rsidR="00A173EB">
        <w:t>, 202</w:t>
      </w:r>
      <w:r w:rsidR="001329E4">
        <w:t>1</w:t>
      </w:r>
    </w:p>
    <w:p w14:paraId="51E34E97" w14:textId="77777777" w:rsidR="00C600F8" w:rsidRDefault="00C600F8" w:rsidP="00C600F8">
      <w:pPr>
        <w:spacing w:after="0" w:line="240" w:lineRule="auto"/>
        <w:jc w:val="center"/>
      </w:pPr>
      <w:r>
        <w:t xml:space="preserve">ACT Evaluator: Patti Engleman </w:t>
      </w:r>
    </w:p>
    <w:p w14:paraId="184AC5D5" w14:textId="77777777" w:rsidR="00C600F8" w:rsidRDefault="00C600F8" w:rsidP="00C600F8">
      <w:pPr>
        <w:jc w:val="center"/>
      </w:pPr>
    </w:p>
    <w:p w14:paraId="6E718B62" w14:textId="67C36D60" w:rsidR="004B32E8" w:rsidRDefault="00C600F8" w:rsidP="00C600F8">
      <w:pPr>
        <w:spacing w:after="0"/>
        <w:jc w:val="center"/>
      </w:pPr>
      <w:r>
        <w:t xml:space="preserve">Earn an agility title on your beginner dog in a trial atmosphere! The Agility Course Test is an entry level agility event to introduce beginning dogs and/or handlers to the sport of agility. Dogs must be 15 months or older to enter and must meet the requirements for a regular AKC agility trial (Chapter 1, Section 3), except that </w:t>
      </w:r>
      <w:r w:rsidRPr="00C600F8">
        <w:rPr>
          <w:color w:val="FF0000"/>
        </w:rPr>
        <w:t>they do not need to be registered with AKC to enter</w:t>
      </w:r>
      <w:r>
        <w:t>. ACT Level 1</w:t>
      </w:r>
      <w:r w:rsidR="004B32E8">
        <w:t xml:space="preserve"> and ACT Level 1 Jumpers</w:t>
      </w:r>
      <w:r>
        <w:t xml:space="preserve"> is open to dogs that have not earned any AKC agility titles. The course</w:t>
      </w:r>
      <w:r w:rsidR="004B32E8">
        <w:t>s</w:t>
      </w:r>
      <w:r>
        <w:t xml:space="preserve"> will have 10-12 obstacles</w:t>
      </w:r>
      <w:r w:rsidR="004B32E8">
        <w:t xml:space="preserve">. The standard course will comprise of </w:t>
      </w:r>
      <w:r>
        <w:t xml:space="preserve">5’ A-frame, table, tunnels, and bar jumps (no spread jumps); tire &amp; panel jumps are allowed but not required. Time for all jump heights </w:t>
      </w:r>
      <w:r w:rsidR="004B32E8">
        <w:t>in ACT level 1 i</w:t>
      </w:r>
      <w:r>
        <w:t>s 60 seconds</w:t>
      </w:r>
      <w:r w:rsidR="004B32E8">
        <w:t xml:space="preserve"> and for Level 1 Jumpers it is 50 seconds.</w:t>
      </w:r>
      <w:r>
        <w:t xml:space="preserve"> </w:t>
      </w:r>
      <w:r w:rsidR="004B32E8">
        <w:t xml:space="preserve">The ACT level 1 jumpers </w:t>
      </w:r>
      <w:proofErr w:type="gramStart"/>
      <w:r w:rsidR="004B32E8">
        <w:t>comprises</w:t>
      </w:r>
      <w:proofErr w:type="gramEnd"/>
      <w:r w:rsidR="004B32E8">
        <w:t xml:space="preserve"> of jumps </w:t>
      </w:r>
      <w:r w:rsidR="009E3D8B">
        <w:t xml:space="preserve">and tunnel </w:t>
      </w:r>
      <w:r w:rsidR="004B32E8">
        <w:t>only. Dogs need</w:t>
      </w:r>
      <w:r>
        <w:t xml:space="preserve"> a minimum score of 85 to Qualify</w:t>
      </w:r>
      <w:r w:rsidR="004B32E8">
        <w:t xml:space="preserve"> in both ACT level 1 and ACTJ level 1</w:t>
      </w:r>
      <w:r>
        <w:t>. Two Qualifying runs earn the title – ACT1</w:t>
      </w:r>
      <w:r w:rsidR="004B32E8">
        <w:t xml:space="preserve"> or ACT1-</w:t>
      </w:r>
      <w:proofErr w:type="gramStart"/>
      <w:r w:rsidR="004B32E8">
        <w:t>J</w:t>
      </w:r>
      <w:proofErr w:type="gramEnd"/>
      <w:r w:rsidR="009E3D8B">
        <w:t xml:space="preserve"> respectively</w:t>
      </w:r>
      <w:r w:rsidR="004B32E8">
        <w:t>.</w:t>
      </w:r>
    </w:p>
    <w:p w14:paraId="41559F42" w14:textId="77777777" w:rsidR="00B00C3D" w:rsidRDefault="00C600F8" w:rsidP="00C600F8">
      <w:pPr>
        <w:spacing w:after="0"/>
        <w:jc w:val="center"/>
      </w:pPr>
      <w:r>
        <w:t xml:space="preserve"> ACT Level 2</w:t>
      </w:r>
      <w:r w:rsidR="00B00C3D">
        <w:t>both regular and jumpers</w:t>
      </w:r>
      <w:r>
        <w:t xml:space="preserve"> </w:t>
      </w:r>
      <w:r w:rsidR="00B00C3D">
        <w:t>are</w:t>
      </w:r>
      <w:r>
        <w:t xml:space="preserve"> open to dogs that have not earned a title in any AKC Agility class except an ACT1</w:t>
      </w:r>
      <w:r w:rsidR="00B00C3D">
        <w:t xml:space="preserve"> or ACT1-J</w:t>
      </w:r>
      <w:r>
        <w:t xml:space="preserve"> title. Level 2 courses have 11-13 obstacles: </w:t>
      </w:r>
      <w:proofErr w:type="gramStart"/>
      <w:r>
        <w:t>all of</w:t>
      </w:r>
      <w:proofErr w:type="gramEnd"/>
      <w:r>
        <w:t xml:space="preserve"> the obstacles in Level 1 plus a teeter, 6 weaves, tire, and 1 spread jump (triple, double, or broad); the dog walk is allowed but not required.</w:t>
      </w:r>
      <w:r w:rsidR="00B00C3D">
        <w:t xml:space="preserve"> For jumpers there will be jumps, tunnel, and six weave poles.</w:t>
      </w:r>
      <w:r>
        <w:t xml:space="preserve"> Time for all jump heights is 70 seconds </w:t>
      </w:r>
      <w:r w:rsidR="00B00C3D">
        <w:t xml:space="preserve">in standard and 60 in jumpers </w:t>
      </w:r>
      <w:r>
        <w:t xml:space="preserve">with a minimum score of 85 to Qualify. Two Qualifying runs earn the title – ACT2 </w:t>
      </w:r>
      <w:r w:rsidR="00B00C3D">
        <w:t>and ACT2-</w:t>
      </w:r>
      <w:proofErr w:type="gramStart"/>
      <w:r w:rsidR="00B00C3D">
        <w:t>J</w:t>
      </w:r>
      <w:proofErr w:type="gramEnd"/>
      <w:r w:rsidR="00B00C3D">
        <w:t xml:space="preserve"> respectively. </w:t>
      </w:r>
      <w:r>
        <w:t xml:space="preserve">Refusals &amp; </w:t>
      </w:r>
      <w:proofErr w:type="gramStart"/>
      <w:r>
        <w:t>Run-outs</w:t>
      </w:r>
      <w:proofErr w:type="gramEnd"/>
      <w:r>
        <w:t xml:space="preserve"> are not judged. More than 3 attempts at an obstacle will result in an elimination (failure). The rest of the faults are the same as in the regular agility classes. All passing scores can be under the same judge. </w:t>
      </w:r>
    </w:p>
    <w:p w14:paraId="07944118" w14:textId="0CCB7AAD" w:rsidR="00C600F8" w:rsidRDefault="00C600F8" w:rsidP="00C600F8">
      <w:pPr>
        <w:spacing w:after="0"/>
        <w:jc w:val="center"/>
      </w:pPr>
      <w:r>
        <w:t xml:space="preserve">Only one dog in the ring at a time. Dogs may be entered at any of the following jump height divisions: 4, 8, 12, 16, 20 or 24 inches, handler’s choice. A jump height card is not required. Dogs will not be measured. </w:t>
      </w:r>
      <w:r w:rsidR="00FB03AE">
        <w:t>Dogs will be crated in cars to ensure social distancing.</w:t>
      </w:r>
    </w:p>
    <w:p w14:paraId="3F2AF1AD" w14:textId="1509DEDA" w:rsidR="00C600F8" w:rsidRDefault="00B00C3D" w:rsidP="00B00C3D">
      <w:pPr>
        <w:spacing w:after="0"/>
        <w:ind w:firstLine="720"/>
      </w:pPr>
      <w:r>
        <w:t>F</w:t>
      </w:r>
      <w:r w:rsidR="00C600F8">
        <w:t>ees: $15/run pre-entry (</w:t>
      </w:r>
      <w:r w:rsidR="000C6AE5">
        <w:t xml:space="preserve">by </w:t>
      </w:r>
      <w:r>
        <w:t>April 30</w:t>
      </w:r>
      <w:r w:rsidR="00166961">
        <w:t>, 202</w:t>
      </w:r>
      <w:r>
        <w:t>1</w:t>
      </w:r>
      <w:r w:rsidR="00C600F8">
        <w:t xml:space="preserve">). Day of show entries $20/run (includes $5 AKC recording fee). Day of show registration will </w:t>
      </w:r>
      <w:r>
        <w:t>10-10:30</w:t>
      </w:r>
      <w:r w:rsidR="00FB03AE">
        <w:t xml:space="preserve"> am</w:t>
      </w:r>
      <w:r w:rsidR="00F422C0">
        <w:t>.</w:t>
      </w:r>
      <w:r w:rsidR="00C600F8">
        <w:t xml:space="preserve"> Check In/Volunteer sign up will begin </w:t>
      </w:r>
      <w:r>
        <w:t>at 10:30 a.m.</w:t>
      </w:r>
      <w:r w:rsidR="00C600F8">
        <w:t xml:space="preserve"> Dogs must be on lead or securely crated when not in the ring. </w:t>
      </w:r>
      <w:r w:rsidR="00C6798F">
        <w:t>Crating will be required</w:t>
      </w:r>
      <w:r w:rsidR="00D41631">
        <w:t xml:space="preserve"> in cars to help limit the numbers in the building at one time. </w:t>
      </w:r>
      <w:r w:rsidR="003D0A3B">
        <w:t>Evaluator’</w:t>
      </w:r>
      <w:r w:rsidR="007B2062">
        <w:t xml:space="preserve">s briefing will be at </w:t>
      </w:r>
      <w:r w:rsidR="003D0A3B">
        <w:t>10:45</w:t>
      </w:r>
      <w:r w:rsidR="007B2062">
        <w:t xml:space="preserve"> </w:t>
      </w:r>
      <w:r w:rsidR="003D0A3B">
        <w:t>am</w:t>
      </w:r>
      <w:r w:rsidR="007B2062">
        <w:t>. Only 10 people will be allowed to walk at a time</w:t>
      </w:r>
      <w:r w:rsidR="006847C7">
        <w:t xml:space="preserve">. We will walk/run, walk/run based on total numbers. </w:t>
      </w:r>
      <w:r w:rsidR="00C600F8">
        <w:t xml:space="preserve">Running order: First dog on the line at </w:t>
      </w:r>
      <w:r w:rsidR="003D0A3B">
        <w:t>11</w:t>
      </w:r>
      <w:r w:rsidR="00FB03AE">
        <w:t xml:space="preserve"> </w:t>
      </w:r>
      <w:r w:rsidR="003D0A3B">
        <w:t>a</w:t>
      </w:r>
      <w:r w:rsidR="007B2062">
        <w:t>m</w:t>
      </w:r>
      <w:r w:rsidR="00C600F8">
        <w:t xml:space="preserve"> ACT1 Round 1 (small to tall); ACT1 Round 2 (tall to small) will follow. </w:t>
      </w:r>
      <w:r w:rsidR="00F422C0">
        <w:t>There will be a break to build the level 2 course</w:t>
      </w:r>
      <w:r w:rsidR="00C600F8">
        <w:t>, followed by an Evaluator’s Briefing and walk-through. For ACT2 Round 1 (small to tall): ACT2 Round 2 (tall to small) will follow.</w:t>
      </w:r>
      <w:r w:rsidR="003D0A3B">
        <w:t xml:space="preserve"> After the conclusion of standard </w:t>
      </w:r>
      <w:proofErr w:type="gramStart"/>
      <w:r w:rsidR="003D0A3B">
        <w:t>courses</w:t>
      </w:r>
      <w:proofErr w:type="gramEnd"/>
      <w:r w:rsidR="003D0A3B">
        <w:t xml:space="preserve"> we will immediately build and brief jumpers followed by walk-through. Rounds will go as follows:</w:t>
      </w:r>
      <w:r w:rsidR="00C600F8">
        <w:t xml:space="preserve"> </w:t>
      </w:r>
      <w:r w:rsidR="003D0A3B">
        <w:t xml:space="preserve">Jumpers Level 1 Round one (Small to tall); </w:t>
      </w:r>
      <w:proofErr w:type="gramStart"/>
      <w:r w:rsidR="003D0A3B">
        <w:t>Jumpers</w:t>
      </w:r>
      <w:proofErr w:type="gramEnd"/>
      <w:r w:rsidR="003D0A3B">
        <w:t xml:space="preserve"> level 1 Round 2 (tall to small; Jumpers level 2 Round 1 (small to tall) Jumpers Level 2 round 2 (tall to small).</w:t>
      </w:r>
    </w:p>
    <w:p w14:paraId="6D865183" w14:textId="2DF7767E" w:rsidR="00C600F8" w:rsidRDefault="00C600F8" w:rsidP="00C600F8">
      <w:pPr>
        <w:spacing w:after="0"/>
        <w:jc w:val="center"/>
      </w:pPr>
      <w:r>
        <w:lastRenderedPageBreak/>
        <w:t xml:space="preserve">Green flat qualifying ribbons will be given to all qualifiers. New Title ribbons will also be awarded. See attached entry form for further information. </w:t>
      </w:r>
    </w:p>
    <w:p w14:paraId="0989890F" w14:textId="7C5BAA49" w:rsidR="003F1531" w:rsidRDefault="003F1531" w:rsidP="00C600F8">
      <w:pPr>
        <w:spacing w:after="0"/>
        <w:jc w:val="center"/>
      </w:pPr>
    </w:p>
    <w:p w14:paraId="63A0A84E" w14:textId="1D438D9D" w:rsidR="003F1531" w:rsidRPr="001329E4" w:rsidRDefault="003F1531" w:rsidP="00C600F8">
      <w:pPr>
        <w:spacing w:after="0"/>
        <w:jc w:val="center"/>
        <w:rPr>
          <w:color w:val="FF0000"/>
        </w:rPr>
      </w:pPr>
      <w:r w:rsidRPr="001329E4">
        <w:rPr>
          <w:color w:val="FF0000"/>
        </w:rPr>
        <w:t xml:space="preserve">Please note we will be following COVID Guidelines for AKC. </w:t>
      </w:r>
      <w:r w:rsidR="00A94CFE">
        <w:rPr>
          <w:color w:val="FF0000"/>
        </w:rPr>
        <w:t xml:space="preserve">You may wear your leash, carry it in your pocket, or choose to throw it to </w:t>
      </w:r>
      <w:proofErr w:type="spellStart"/>
      <w:r w:rsidR="00A94CFE">
        <w:rPr>
          <w:color w:val="FF0000"/>
        </w:rPr>
        <w:t>a</w:t>
      </w:r>
      <w:proofErr w:type="spellEnd"/>
      <w:r w:rsidR="00A94CFE">
        <w:rPr>
          <w:color w:val="FF0000"/>
        </w:rPr>
        <w:t xml:space="preserve"> leash runner.</w:t>
      </w:r>
      <w:r w:rsidR="00253478" w:rsidRPr="001329E4">
        <w:rPr>
          <w:color w:val="FF0000"/>
        </w:rPr>
        <w:t xml:space="preserve"> All individuals must be masked at all</w:t>
      </w:r>
      <w:r w:rsidR="00CC6345" w:rsidRPr="001329E4">
        <w:rPr>
          <w:color w:val="FF0000"/>
        </w:rPr>
        <w:t>-</w:t>
      </w:r>
      <w:r w:rsidR="00253478" w:rsidRPr="001329E4">
        <w:rPr>
          <w:color w:val="FF0000"/>
        </w:rPr>
        <w:t>times. Volunteers will be provided gloves for bar-setting and other jobs.</w:t>
      </w:r>
      <w:r w:rsidR="00CC6345" w:rsidRPr="001329E4">
        <w:rPr>
          <w:color w:val="FF0000"/>
        </w:rPr>
        <w:t xml:space="preserve"> We are walking and running in batches of 10 with individuals crating in their cars. We will </w:t>
      </w:r>
      <w:r w:rsidR="004E736E" w:rsidRPr="001329E4">
        <w:rPr>
          <w:color w:val="FF0000"/>
        </w:rPr>
        <w:t>announce your group as it is your turn to come in and walk. Duration of each round depends on turnout, but we usually average 30 minutes per round.</w:t>
      </w:r>
    </w:p>
    <w:p w14:paraId="54F1FC5C" w14:textId="77777777" w:rsidR="00C600F8" w:rsidRDefault="00C600F8" w:rsidP="00C600F8">
      <w:pPr>
        <w:spacing w:after="0"/>
        <w:jc w:val="center"/>
      </w:pPr>
    </w:p>
    <w:p w14:paraId="626B334E" w14:textId="77777777" w:rsidR="00BD10CD" w:rsidRDefault="00C600F8" w:rsidP="00C600F8">
      <w:pPr>
        <w:spacing w:after="0"/>
        <w:jc w:val="center"/>
      </w:pPr>
      <w:r>
        <w:t>Dogs that are not AKC registered may participate &amp; their performance will be recorded by the AKC under a temporary recording number. This temporary number will be emailed to the owner and must be used when entering subsequent ACT events; they may not be used for any other AKC events. More information about ACT: http://www.akc.org/events/agility/act-program/ and http://images.akc.org/pdf/events/agility/ACT/AKC_ACT_Regulations_REAGIL_1115.pdf</w:t>
      </w:r>
    </w:p>
    <w:sectPr w:rsidR="00BD1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dalus">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F73"/>
    <w:rsid w:val="000C6AE5"/>
    <w:rsid w:val="001329E4"/>
    <w:rsid w:val="00166961"/>
    <w:rsid w:val="00222F73"/>
    <w:rsid w:val="00253478"/>
    <w:rsid w:val="00373631"/>
    <w:rsid w:val="003D0A3B"/>
    <w:rsid w:val="003F1531"/>
    <w:rsid w:val="004B32E8"/>
    <w:rsid w:val="004E736E"/>
    <w:rsid w:val="006847C7"/>
    <w:rsid w:val="007B2062"/>
    <w:rsid w:val="009B3017"/>
    <w:rsid w:val="009C798A"/>
    <w:rsid w:val="009E3D8B"/>
    <w:rsid w:val="00A173EB"/>
    <w:rsid w:val="00A94CFE"/>
    <w:rsid w:val="00B00C3D"/>
    <w:rsid w:val="00BC21B3"/>
    <w:rsid w:val="00BD10CD"/>
    <w:rsid w:val="00C600F8"/>
    <w:rsid w:val="00C6798F"/>
    <w:rsid w:val="00CC6345"/>
    <w:rsid w:val="00D41631"/>
    <w:rsid w:val="00DA7B12"/>
    <w:rsid w:val="00DB02CF"/>
    <w:rsid w:val="00EB0944"/>
    <w:rsid w:val="00F11927"/>
    <w:rsid w:val="00F422C0"/>
    <w:rsid w:val="00FB0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87594"/>
  <w15:docId w15:val="{CCC7DA03-5A70-4BD0-ACDD-E5AE5BD4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00F8"/>
    <w:rPr>
      <w:color w:val="0000FF" w:themeColor="hyperlink"/>
      <w:u w:val="single"/>
    </w:rPr>
  </w:style>
  <w:style w:type="character" w:styleId="UnresolvedMention">
    <w:name w:val="Unresolved Mention"/>
    <w:basedOn w:val="DefaultParagraphFont"/>
    <w:uiPriority w:val="99"/>
    <w:semiHidden/>
    <w:unhideWhenUsed/>
    <w:rsid w:val="009B3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ellcreek.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Contacts\Desktop\Patti%20desktop%20files\act%20premium%20august%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 premium august 2018</Template>
  <TotalTime>4</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Patricia Engleman</cp:lastModifiedBy>
  <cp:revision>2</cp:revision>
  <cp:lastPrinted>2019-01-26T18:12:00Z</cp:lastPrinted>
  <dcterms:created xsi:type="dcterms:W3CDTF">2021-04-23T02:01:00Z</dcterms:created>
  <dcterms:modified xsi:type="dcterms:W3CDTF">2021-04-23T02:01:00Z</dcterms:modified>
</cp:coreProperties>
</file>