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77777777" w:rsidR="00C600F8" w:rsidRDefault="00C600F8" w:rsidP="00C600F8">
      <w:pPr>
        <w:spacing w:after="0" w:line="240" w:lineRule="auto"/>
        <w:jc w:val="center"/>
      </w:pPr>
      <w:r>
        <w:t xml:space="preserve">Bell Creek Agility and Obedience </w:t>
      </w:r>
    </w:p>
    <w:p w14:paraId="5C936EA0" w14:textId="132E1A93" w:rsidR="00C600F8" w:rsidRDefault="004B79AF"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77777777" w:rsidR="00C600F8" w:rsidRDefault="00C600F8" w:rsidP="00C600F8">
      <w:pPr>
        <w:spacing w:after="0" w:line="240" w:lineRule="auto"/>
        <w:jc w:val="center"/>
      </w:pPr>
      <w:r>
        <w:t xml:space="preserve">Sirius Ranch 6151 E Upper Court, Palmer, AK </w:t>
      </w:r>
    </w:p>
    <w:p w14:paraId="08E19A26" w14:textId="14F2E217" w:rsidR="00C600F8" w:rsidRDefault="00F11927" w:rsidP="00C600F8">
      <w:pPr>
        <w:spacing w:after="0" w:line="240" w:lineRule="auto"/>
        <w:jc w:val="center"/>
      </w:pPr>
      <w:r>
        <w:t xml:space="preserve">Saturday </w:t>
      </w:r>
      <w:r w:rsidR="004B79AF">
        <w:t>August 24</w:t>
      </w:r>
      <w:r w:rsidR="00222F73">
        <w:t>, 2019</w:t>
      </w:r>
    </w:p>
    <w:p w14:paraId="51E34E97" w14:textId="43007B34" w:rsidR="00C600F8" w:rsidRDefault="00C600F8" w:rsidP="00C600F8">
      <w:pPr>
        <w:spacing w:after="0" w:line="240" w:lineRule="auto"/>
        <w:jc w:val="center"/>
      </w:pPr>
      <w:r>
        <w:t xml:space="preserve">ACT Evaluator: </w:t>
      </w:r>
      <w:r w:rsidR="004B79AF">
        <w:t>Karen Hill</w:t>
      </w:r>
      <w:r>
        <w:t xml:space="preserve"> </w:t>
      </w:r>
    </w:p>
    <w:p w14:paraId="184AC5D5" w14:textId="77777777" w:rsidR="00C600F8" w:rsidRDefault="00C600F8" w:rsidP="00C600F8">
      <w:pPr>
        <w:jc w:val="center"/>
      </w:pPr>
    </w:p>
    <w:p w14:paraId="07944118" w14:textId="77777777"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all of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p>
    <w:p w14:paraId="5D91D87C" w14:textId="77777777" w:rsidR="00C600F8" w:rsidRDefault="00C600F8" w:rsidP="00C600F8">
      <w:pPr>
        <w:spacing w:after="0"/>
        <w:jc w:val="center"/>
      </w:pPr>
    </w:p>
    <w:p w14:paraId="3F2AF1AD" w14:textId="582C0CBE" w:rsidR="00C600F8" w:rsidRDefault="00C600F8" w:rsidP="00C600F8">
      <w:pPr>
        <w:spacing w:after="0"/>
        <w:jc w:val="center"/>
      </w:pPr>
      <w:r>
        <w:t>Fees: $15/run pre-entry (</w:t>
      </w:r>
      <w:r w:rsidR="00F11927">
        <w:t xml:space="preserve">by </w:t>
      </w:r>
      <w:r w:rsidR="004B79AF">
        <w:t>August 21</w:t>
      </w:r>
      <w:r>
        <w:t>, 201</w:t>
      </w:r>
      <w:r w:rsidR="00222F73">
        <w:t>9</w:t>
      </w:r>
      <w:r>
        <w:t xml:space="preserve">). Day of show entries $20/run (includes $5 AKC recording fee). Entry Limit 70 runs/event. Day of show registration will be </w:t>
      </w:r>
      <w:r w:rsidR="004B79AF">
        <w:t>5:30-6:00</w:t>
      </w:r>
      <w:r>
        <w:t xml:space="preserve"> </w:t>
      </w:r>
      <w:r w:rsidR="00222F73">
        <w:t>pm</w:t>
      </w:r>
      <w:r w:rsidR="00F422C0">
        <w:t>.</w:t>
      </w:r>
      <w:r>
        <w:t xml:space="preserve"> Check In/Volunteer sign up will begin at </w:t>
      </w:r>
      <w:r w:rsidR="004B79AF">
        <w:t>5:45</w:t>
      </w:r>
      <w:r>
        <w:t xml:space="preserve"> </w:t>
      </w:r>
      <w:r w:rsidR="00222F73">
        <w:t>pm</w:t>
      </w:r>
      <w:r>
        <w:t xml:space="preserve">. </w:t>
      </w:r>
      <w:bookmarkStart w:id="0" w:name="_GoBack"/>
      <w:bookmarkEnd w:id="0"/>
      <w:r>
        <w:t xml:space="preserve">Dogs must be on lead or securely crated when not in the ring. Running order: First dog on the line at </w:t>
      </w:r>
      <w:r w:rsidR="004B79AF">
        <w:t>6:15</w:t>
      </w:r>
      <w:r>
        <w:t xml:space="preserve"> </w:t>
      </w:r>
      <w:r w:rsidR="00222F73">
        <w:t>p</w:t>
      </w:r>
      <w:r>
        <w:t xml:space="preserve">m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77777777"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222F73"/>
    <w:rsid w:val="00373631"/>
    <w:rsid w:val="004B79AF"/>
    <w:rsid w:val="009B3017"/>
    <w:rsid w:val="00BD10CD"/>
    <w:rsid w:val="00C600F8"/>
    <w:rsid w:val="00EB0944"/>
    <w:rsid w:val="00F11927"/>
    <w:rsid w:val="00F4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Patrica Engleman</cp:lastModifiedBy>
  <cp:revision>2</cp:revision>
  <cp:lastPrinted>2019-01-26T18:12:00Z</cp:lastPrinted>
  <dcterms:created xsi:type="dcterms:W3CDTF">2019-08-07T18:05:00Z</dcterms:created>
  <dcterms:modified xsi:type="dcterms:W3CDTF">2019-08-07T18:05:00Z</dcterms:modified>
</cp:coreProperties>
</file>